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B3C1" w14:textId="77777777" w:rsidR="00394944" w:rsidRPr="00884072" w:rsidRDefault="004969D3" w:rsidP="00884072">
      <w:pPr>
        <w:pStyle w:val="Title"/>
      </w:pPr>
      <w:r>
        <w:t>Real Estate Development Marketing Act</w:t>
      </w:r>
    </w:p>
    <w:p w14:paraId="683FF5A3" w14:textId="0A65FC8A" w:rsidR="00E604A4" w:rsidRDefault="004969D3" w:rsidP="00A667D2">
      <w:pPr>
        <w:pStyle w:val="Subtitle"/>
      </w:pPr>
      <w:r>
        <w:t xml:space="preserve">Policy Statement </w:t>
      </w:r>
      <w:r w:rsidR="00983D9A">
        <w:t>4</w:t>
      </w:r>
    </w:p>
    <w:p w14:paraId="78BF583C" w14:textId="0959BFDE" w:rsidR="004969D3" w:rsidRDefault="00C965AC" w:rsidP="00A667D2">
      <w:pPr>
        <w:pStyle w:val="Heading1"/>
        <w:spacing w:before="360"/>
      </w:pPr>
      <w:r>
        <w:t>Adequate Arrangements – Title</w:t>
      </w:r>
    </w:p>
    <w:p w14:paraId="5FA8F6D2" w14:textId="50D027B4" w:rsidR="004969D3" w:rsidRDefault="005A3FFB" w:rsidP="001675AD">
      <w:pPr>
        <w:pStyle w:val="BCFSASubtitlenoline"/>
        <w:spacing w:after="480"/>
      </w:pPr>
      <w:r>
        <w:t xml:space="preserve">Effective </w:t>
      </w:r>
      <w:r w:rsidR="00C965AC">
        <w:t>January</w:t>
      </w:r>
      <w:r>
        <w:t xml:space="preserve"> 1, 20</w:t>
      </w:r>
      <w:r w:rsidR="00C965AC">
        <w:t>05</w:t>
      </w:r>
    </w:p>
    <w:p w14:paraId="04D6A9F2" w14:textId="08912D71" w:rsidR="00C965AC" w:rsidRDefault="00C965AC" w:rsidP="00C965AC">
      <w:pPr>
        <w:pStyle w:val="ListNumber"/>
      </w:pPr>
      <w:r>
        <w:t>Interpretation</w:t>
      </w:r>
    </w:p>
    <w:p w14:paraId="1D3E6CC1" w14:textId="77777777" w:rsidR="00C965AC" w:rsidRDefault="00C965AC" w:rsidP="00C965AC">
      <w:pPr>
        <w:pStyle w:val="BodyText"/>
      </w:pPr>
      <w:r>
        <w:t>In this Policy Statement:</w:t>
      </w:r>
    </w:p>
    <w:p w14:paraId="49D9BC27" w14:textId="6D823F3A" w:rsidR="00C965AC" w:rsidRDefault="00C965AC" w:rsidP="00C965AC">
      <w:pPr>
        <w:pStyle w:val="ListNumber2"/>
      </w:pPr>
      <w:r>
        <w:t xml:space="preserve">"Act" means the </w:t>
      </w:r>
      <w:r w:rsidRPr="00C965AC">
        <w:rPr>
          <w:i/>
          <w:iCs/>
        </w:rPr>
        <w:t>Real Estate Development Marketing Act</w:t>
      </w:r>
      <w:r>
        <w:t>;</w:t>
      </w:r>
    </w:p>
    <w:p w14:paraId="4113FBE9" w14:textId="38C0764D" w:rsidR="00C965AC" w:rsidRDefault="00C965AC" w:rsidP="00C965AC">
      <w:pPr>
        <w:pStyle w:val="ListNumber2"/>
      </w:pPr>
      <w:r>
        <w:t>“all liens, charges and encumbrances” means all liens, charges and encumbrances registered against title to the development unit, except those that will remain on title as agreed to by the developer and purchaser in the applicable purchase agreement; and</w:t>
      </w:r>
    </w:p>
    <w:p w14:paraId="36B3E805" w14:textId="4A8746E8" w:rsidR="00C965AC" w:rsidRDefault="00C965AC" w:rsidP="00C965AC">
      <w:pPr>
        <w:pStyle w:val="ListNumber2"/>
      </w:pPr>
      <w:r>
        <w:t>unless the context otherwise requires, other words and expressions have the meanings given to them in the Act.</w:t>
      </w:r>
    </w:p>
    <w:p w14:paraId="514FFBF6" w14:textId="4488F070" w:rsidR="00C965AC" w:rsidRDefault="00C965AC" w:rsidP="00C965AC">
      <w:pPr>
        <w:pStyle w:val="ListNumber"/>
      </w:pPr>
      <w:r>
        <w:t>Under section 11 of the Act, a developer must not market a development unit unless the developer has made adequate arrangements to ensure that a purchaser of the development unit will have assurance of title or of the other interest for which the purchaser has contracted.</w:t>
      </w:r>
    </w:p>
    <w:p w14:paraId="0794437B" w14:textId="547CCEDB" w:rsidR="00C965AC" w:rsidRDefault="00C965AC" w:rsidP="00C965AC">
      <w:pPr>
        <w:pStyle w:val="ListNumber"/>
      </w:pPr>
      <w:r>
        <w:t>This Policy Statement sets out the circumstances in which arrangements made under section 11(3)(b) are deemed adequate for the purpose of transferring to a purchaser a registrable interest in title to a development unit, free and clear of all liens, charges and encumbrances.</w:t>
      </w:r>
    </w:p>
    <w:p w14:paraId="5C900F29" w14:textId="53187D0D" w:rsidR="00C965AC" w:rsidRPr="00C965AC" w:rsidRDefault="00C965AC" w:rsidP="00C965AC">
      <w:pPr>
        <w:pStyle w:val="ListNumber"/>
      </w:pPr>
      <w:r>
        <w:t>Without limiting section 11 of the Act, for the purpose of transferring to a purchaser a registrable interest in title to a development unit, free and clear of all liens, charges and encumbrances, completing the purchase agreement in accordance with undertakings between the developer’s solicitor or notary public and the purchaser’s solicitor or notary public under which the developer’s solicitor or notary public undertakes to discharge from title to the development unit all liens, charges and encumbrances, within a reasonable time after the closing date of the applicable purchase agreement, is adequate.</w:t>
      </w:r>
    </w:p>
    <w:sectPr w:rsidR="00C965AC" w:rsidRPr="00C965AC"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90D1" w14:textId="77777777" w:rsidR="00A65267" w:rsidRDefault="00A65267" w:rsidP="00BD66A5">
      <w:r>
        <w:separator/>
      </w:r>
    </w:p>
  </w:endnote>
  <w:endnote w:type="continuationSeparator" w:id="0">
    <w:p w14:paraId="479AA5D3" w14:textId="77777777" w:rsidR="00A65267" w:rsidRDefault="00A65267"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0668"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3A7AB2FB" wp14:editId="103108AD">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0BEE" w14:textId="5ED53BB3" w:rsidR="00A667D2" w:rsidRPr="00A667D2" w:rsidRDefault="009325E0"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14:paraId="76F55F85"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A5E260AE3CFD4986AF8A1FA41B3E444B"/>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3E5E6066" w14:textId="58901F83" w:rsidR="00AC28C1" w:rsidRPr="00AC28C1" w:rsidRDefault="001D4204" w:rsidP="002212BB">
    <w:pPr>
      <w:pStyle w:val="Footer"/>
    </w:pPr>
    <w:r>
      <w:t>Real Estate Development Marketing Act</w:t>
    </w:r>
    <w:r w:rsidR="00AC28C1">
      <w:t xml:space="preserve"> / </w:t>
    </w:r>
    <w:r>
      <w:t xml:space="preserve">Policy Statement </w:t>
    </w:r>
    <w:r w:rsidR="00C965AC">
      <w:t>4</w:t>
    </w:r>
    <w:r w:rsidR="00AC28C1">
      <w:t xml:space="preserve"> / </w:t>
    </w:r>
    <w:r w:rsidR="00C965AC">
      <w:t>01</w:t>
    </w:r>
    <w:r w:rsidR="009335BA">
      <w:t>-</w:t>
    </w:r>
    <w:r w:rsidR="0011231F">
      <w:rPr>
        <w:noProof/>
      </w:rPr>
      <w:drawing>
        <wp:anchor distT="0" distB="0" distL="114300" distR="114300" simplePos="0" relativeHeight="251658240" behindDoc="1" locked="1" layoutInCell="1" allowOverlap="1" wp14:anchorId="58FFBED1" wp14:editId="664843AC">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C965AC">
      <w:t>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EDFA" w14:textId="77777777" w:rsidR="00A65267" w:rsidRPr="00E5193A" w:rsidRDefault="00A65267" w:rsidP="00E5193A">
      <w:pPr>
        <w:pStyle w:val="Footer"/>
      </w:pPr>
    </w:p>
  </w:footnote>
  <w:footnote w:type="continuationSeparator" w:id="0">
    <w:p w14:paraId="0ABA8C4A" w14:textId="77777777" w:rsidR="00A65267" w:rsidRPr="00E5193A" w:rsidRDefault="00A65267" w:rsidP="00E5193A">
      <w:pPr>
        <w:pStyle w:val="Footer"/>
      </w:pPr>
    </w:p>
  </w:footnote>
  <w:footnote w:type="continuationNotice" w:id="1">
    <w:p w14:paraId="12334441" w14:textId="77777777" w:rsidR="00A65267" w:rsidRDefault="00A65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3ABB" w14:textId="77777777" w:rsidR="0011231F" w:rsidRDefault="0011231F">
    <w:pPr>
      <w:pStyle w:val="Header"/>
    </w:pPr>
    <w:r>
      <w:rPr>
        <w:noProof/>
      </w:rPr>
      <w:drawing>
        <wp:inline distT="0" distB="0" distL="0" distR="0" wp14:anchorId="674AF63E" wp14:editId="41D599D1">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48E0" w14:textId="77777777" w:rsidR="00137129" w:rsidRDefault="0011231F">
    <w:pPr>
      <w:pStyle w:val="Header"/>
    </w:pPr>
    <w:r>
      <w:rPr>
        <w:noProof/>
      </w:rPr>
      <w:drawing>
        <wp:inline distT="0" distB="0" distL="0" distR="0" wp14:anchorId="44267EE2" wp14:editId="13DE7A1F">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9A"/>
    <w:rsid w:val="00000A8D"/>
    <w:rsid w:val="000035BA"/>
    <w:rsid w:val="00004700"/>
    <w:rsid w:val="0000544A"/>
    <w:rsid w:val="0000682A"/>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235C5"/>
    <w:rsid w:val="00124843"/>
    <w:rsid w:val="00126217"/>
    <w:rsid w:val="00130F03"/>
    <w:rsid w:val="00131B64"/>
    <w:rsid w:val="00136E95"/>
    <w:rsid w:val="00137129"/>
    <w:rsid w:val="001403CF"/>
    <w:rsid w:val="001407B8"/>
    <w:rsid w:val="00145653"/>
    <w:rsid w:val="00154E0B"/>
    <w:rsid w:val="00154E5D"/>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0F14"/>
    <w:rsid w:val="00212E16"/>
    <w:rsid w:val="002202F4"/>
    <w:rsid w:val="002212BB"/>
    <w:rsid w:val="002233AC"/>
    <w:rsid w:val="002239BB"/>
    <w:rsid w:val="00223EA3"/>
    <w:rsid w:val="00224067"/>
    <w:rsid w:val="00224D4B"/>
    <w:rsid w:val="0022747F"/>
    <w:rsid w:val="002324CB"/>
    <w:rsid w:val="002351EB"/>
    <w:rsid w:val="00236DB6"/>
    <w:rsid w:val="00242B4F"/>
    <w:rsid w:val="00250674"/>
    <w:rsid w:val="002546A9"/>
    <w:rsid w:val="00256F6B"/>
    <w:rsid w:val="00263271"/>
    <w:rsid w:val="0026653A"/>
    <w:rsid w:val="00275E9E"/>
    <w:rsid w:val="00276FAE"/>
    <w:rsid w:val="002777E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1E"/>
    <w:rsid w:val="002F0BCB"/>
    <w:rsid w:val="002F1D4B"/>
    <w:rsid w:val="002F308F"/>
    <w:rsid w:val="002F55C6"/>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3AC2"/>
    <w:rsid w:val="0045455E"/>
    <w:rsid w:val="00460F89"/>
    <w:rsid w:val="00462F99"/>
    <w:rsid w:val="0046310A"/>
    <w:rsid w:val="00466D76"/>
    <w:rsid w:val="00467DCB"/>
    <w:rsid w:val="00473300"/>
    <w:rsid w:val="00481B5F"/>
    <w:rsid w:val="00482A58"/>
    <w:rsid w:val="004837DC"/>
    <w:rsid w:val="00485161"/>
    <w:rsid w:val="00487160"/>
    <w:rsid w:val="004929C0"/>
    <w:rsid w:val="0049432C"/>
    <w:rsid w:val="004969D3"/>
    <w:rsid w:val="004A26CB"/>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959D0"/>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4D43"/>
    <w:rsid w:val="00905BEE"/>
    <w:rsid w:val="0091593E"/>
    <w:rsid w:val="00916136"/>
    <w:rsid w:val="0091792F"/>
    <w:rsid w:val="00921CC9"/>
    <w:rsid w:val="0092261E"/>
    <w:rsid w:val="0092616E"/>
    <w:rsid w:val="00926A62"/>
    <w:rsid w:val="00931606"/>
    <w:rsid w:val="009325E0"/>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3D9A"/>
    <w:rsid w:val="00984370"/>
    <w:rsid w:val="009859C2"/>
    <w:rsid w:val="00985B59"/>
    <w:rsid w:val="00990225"/>
    <w:rsid w:val="00991902"/>
    <w:rsid w:val="009939E3"/>
    <w:rsid w:val="009944A3"/>
    <w:rsid w:val="00994B8B"/>
    <w:rsid w:val="0099620C"/>
    <w:rsid w:val="009A18B9"/>
    <w:rsid w:val="009A59C9"/>
    <w:rsid w:val="009A70DB"/>
    <w:rsid w:val="009B2E3E"/>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1C6"/>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6A64"/>
    <w:rsid w:val="00A56ED7"/>
    <w:rsid w:val="00A6063D"/>
    <w:rsid w:val="00A611F1"/>
    <w:rsid w:val="00A63464"/>
    <w:rsid w:val="00A64670"/>
    <w:rsid w:val="00A65267"/>
    <w:rsid w:val="00A65C78"/>
    <w:rsid w:val="00A667D2"/>
    <w:rsid w:val="00A670BA"/>
    <w:rsid w:val="00A679D8"/>
    <w:rsid w:val="00A73BF5"/>
    <w:rsid w:val="00A751AE"/>
    <w:rsid w:val="00A75FDB"/>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B01398"/>
    <w:rsid w:val="00B02B54"/>
    <w:rsid w:val="00B078B3"/>
    <w:rsid w:val="00B11FB2"/>
    <w:rsid w:val="00B130B1"/>
    <w:rsid w:val="00B1668A"/>
    <w:rsid w:val="00B17346"/>
    <w:rsid w:val="00B17D81"/>
    <w:rsid w:val="00B217ED"/>
    <w:rsid w:val="00B27EED"/>
    <w:rsid w:val="00B313B1"/>
    <w:rsid w:val="00B32245"/>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773A"/>
    <w:rsid w:val="00C96018"/>
    <w:rsid w:val="00C965AC"/>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16165"/>
    <w:rsid w:val="00E17CF4"/>
    <w:rsid w:val="00E20591"/>
    <w:rsid w:val="00E21469"/>
    <w:rsid w:val="00E22456"/>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444D"/>
    <w:rsid w:val="00EA7766"/>
    <w:rsid w:val="00EB0221"/>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593"/>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E6E19"/>
  <w15:chartTrackingRefBased/>
  <w15:docId w15:val="{E9AB6A8C-2316-4631-A6A4-6CDA334F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959D0"/>
  </w:style>
  <w:style w:type="paragraph" w:styleId="Heading1">
    <w:name w:val="heading 1"/>
    <w:aliases w:val="BCFSA Subtitle"/>
    <w:basedOn w:val="Normal"/>
    <w:next w:val="BodyText"/>
    <w:link w:val="Heading1Char"/>
    <w:uiPriority w:val="9"/>
    <w:qFormat/>
    <w:rsid w:val="005959D0"/>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5959D0"/>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5959D0"/>
  </w:style>
  <w:style w:type="character" w:styleId="Emphasis">
    <w:name w:val="Emphasis"/>
    <w:basedOn w:val="DefaultParagraphFont"/>
    <w:uiPriority w:val="20"/>
    <w:semiHidden/>
    <w:qFormat/>
    <w:rsid w:val="005959D0"/>
    <w:rPr>
      <w:i/>
      <w:iCs/>
    </w:rPr>
  </w:style>
  <w:style w:type="paragraph" w:styleId="BodyText">
    <w:name w:val="Body Text"/>
    <w:aliases w:val="BCFSA Body Text"/>
    <w:basedOn w:val="Normal"/>
    <w:link w:val="BodyTextChar"/>
    <w:uiPriority w:val="3"/>
    <w:qFormat/>
    <w:rsid w:val="005959D0"/>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5959D0"/>
  </w:style>
  <w:style w:type="character" w:customStyle="1" w:styleId="Heading1Char">
    <w:name w:val="Heading 1 Char"/>
    <w:aliases w:val="BCFSA Subtitle Char"/>
    <w:basedOn w:val="DefaultParagraphFont"/>
    <w:link w:val="Heading1"/>
    <w:uiPriority w:val="9"/>
    <w:rsid w:val="005959D0"/>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5959D0"/>
    <w:pPr>
      <w:spacing w:before="180" w:after="180" w:line="288" w:lineRule="auto"/>
    </w:pPr>
    <w:rPr>
      <w:b/>
      <w:bCs/>
    </w:rPr>
  </w:style>
  <w:style w:type="character" w:customStyle="1" w:styleId="QuoteChar">
    <w:name w:val="Quote Char"/>
    <w:aliases w:val="BCFSA Quote Char"/>
    <w:basedOn w:val="DefaultParagraphFont"/>
    <w:link w:val="Quote"/>
    <w:uiPriority w:val="29"/>
    <w:rsid w:val="005959D0"/>
    <w:rPr>
      <w:b/>
      <w:bCs/>
    </w:rPr>
  </w:style>
  <w:style w:type="paragraph" w:styleId="Title">
    <w:name w:val="Title"/>
    <w:aliases w:val="BCFSA Headline"/>
    <w:basedOn w:val="Normal"/>
    <w:next w:val="Subtitle"/>
    <w:link w:val="TitleChar"/>
    <w:qFormat/>
    <w:rsid w:val="005959D0"/>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5959D0"/>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5959D0"/>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5959D0"/>
    <w:rPr>
      <w:rFonts w:asciiTheme="majorHAnsi" w:eastAsiaTheme="minorEastAsia" w:hAnsiTheme="majorHAnsi"/>
      <w:b/>
      <w:bCs/>
      <w:sz w:val="30"/>
      <w:szCs w:val="30"/>
    </w:rPr>
  </w:style>
  <w:style w:type="character" w:styleId="BookTitle">
    <w:name w:val="Book Title"/>
    <w:basedOn w:val="DefaultParagraphFont"/>
    <w:uiPriority w:val="33"/>
    <w:semiHidden/>
    <w:qFormat/>
    <w:rsid w:val="005959D0"/>
    <w:rPr>
      <w:b/>
      <w:bCs/>
      <w:i/>
      <w:iCs/>
      <w:spacing w:val="5"/>
    </w:rPr>
  </w:style>
  <w:style w:type="paragraph" w:styleId="Header">
    <w:name w:val="header"/>
    <w:aliases w:val="BCFSA Header"/>
    <w:basedOn w:val="Normal"/>
    <w:link w:val="HeaderChar"/>
    <w:uiPriority w:val="99"/>
    <w:unhideWhenUsed/>
    <w:rsid w:val="005959D0"/>
    <w:pPr>
      <w:tabs>
        <w:tab w:val="center" w:pos="4680"/>
        <w:tab w:val="right" w:pos="9360"/>
      </w:tabs>
    </w:pPr>
  </w:style>
  <w:style w:type="character" w:customStyle="1" w:styleId="HeaderChar">
    <w:name w:val="Header Char"/>
    <w:aliases w:val="BCFSA Header Char"/>
    <w:basedOn w:val="DefaultParagraphFont"/>
    <w:link w:val="Header"/>
    <w:uiPriority w:val="99"/>
    <w:rsid w:val="005959D0"/>
  </w:style>
  <w:style w:type="paragraph" w:styleId="Footer">
    <w:name w:val="footer"/>
    <w:aliases w:val="BCFSA Footer"/>
    <w:basedOn w:val="Normal"/>
    <w:link w:val="FooterChar"/>
    <w:uiPriority w:val="99"/>
    <w:unhideWhenUsed/>
    <w:rsid w:val="005959D0"/>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5959D0"/>
    <w:rPr>
      <w:sz w:val="14"/>
    </w:rPr>
  </w:style>
  <w:style w:type="paragraph" w:styleId="NoSpacing">
    <w:name w:val="No Spacing"/>
    <w:uiPriority w:val="99"/>
    <w:qFormat/>
    <w:rsid w:val="005959D0"/>
  </w:style>
  <w:style w:type="character" w:styleId="Hyperlink">
    <w:name w:val="Hyperlink"/>
    <w:basedOn w:val="DefaultParagraphFont"/>
    <w:uiPriority w:val="99"/>
    <w:rsid w:val="005959D0"/>
    <w:rPr>
      <w:color w:val="auto"/>
      <w:u w:val="single"/>
    </w:rPr>
  </w:style>
  <w:style w:type="character" w:styleId="Strong">
    <w:name w:val="Strong"/>
    <w:basedOn w:val="DefaultParagraphFont"/>
    <w:uiPriority w:val="22"/>
    <w:qFormat/>
    <w:rsid w:val="005959D0"/>
    <w:rPr>
      <w:b/>
      <w:bCs/>
    </w:rPr>
  </w:style>
  <w:style w:type="character" w:styleId="SubtleEmphasis">
    <w:name w:val="Subtle Emphasis"/>
    <w:basedOn w:val="DefaultParagraphFont"/>
    <w:uiPriority w:val="19"/>
    <w:semiHidden/>
    <w:qFormat/>
    <w:rsid w:val="005959D0"/>
    <w:rPr>
      <w:i/>
      <w:iCs/>
      <w:color w:val="404040" w:themeColor="text1" w:themeTint="BF"/>
    </w:rPr>
  </w:style>
  <w:style w:type="character" w:styleId="IntenseEmphasis">
    <w:name w:val="Intense Emphasis"/>
    <w:basedOn w:val="DefaultParagraphFont"/>
    <w:uiPriority w:val="21"/>
    <w:semiHidden/>
    <w:qFormat/>
    <w:rsid w:val="005959D0"/>
    <w:rPr>
      <w:i/>
      <w:iCs/>
      <w:color w:val="003A5D" w:themeColor="accent1"/>
    </w:rPr>
  </w:style>
  <w:style w:type="character" w:styleId="SubtleReference">
    <w:name w:val="Subtle Reference"/>
    <w:basedOn w:val="DefaultParagraphFont"/>
    <w:uiPriority w:val="31"/>
    <w:semiHidden/>
    <w:qFormat/>
    <w:rsid w:val="005959D0"/>
    <w:rPr>
      <w:smallCaps/>
      <w:color w:val="5A5A5A" w:themeColor="text1" w:themeTint="A5"/>
    </w:rPr>
  </w:style>
  <w:style w:type="character" w:styleId="IntenseReference">
    <w:name w:val="Intense Reference"/>
    <w:basedOn w:val="DefaultParagraphFont"/>
    <w:uiPriority w:val="32"/>
    <w:semiHidden/>
    <w:qFormat/>
    <w:rsid w:val="005959D0"/>
    <w:rPr>
      <w:b/>
      <w:bCs/>
      <w:smallCaps/>
      <w:color w:val="003A5D" w:themeColor="accent1"/>
      <w:spacing w:val="5"/>
    </w:rPr>
  </w:style>
  <w:style w:type="paragraph" w:styleId="IntenseQuote">
    <w:name w:val="Intense Quote"/>
    <w:basedOn w:val="Normal"/>
    <w:next w:val="Normal"/>
    <w:link w:val="IntenseQuoteChar"/>
    <w:uiPriority w:val="30"/>
    <w:semiHidden/>
    <w:qFormat/>
    <w:rsid w:val="005959D0"/>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semiHidden/>
    <w:rsid w:val="005959D0"/>
    <w:rPr>
      <w:i/>
      <w:iCs/>
      <w:color w:val="003A5D" w:themeColor="accent1"/>
    </w:rPr>
  </w:style>
  <w:style w:type="paragraph" w:customStyle="1" w:styleId="BCFSAStandfirst">
    <w:name w:val="BCFSA Standfirst"/>
    <w:basedOn w:val="Normal"/>
    <w:next w:val="BodyText"/>
    <w:uiPriority w:val="2"/>
    <w:rsid w:val="005959D0"/>
    <w:pPr>
      <w:keepNext/>
      <w:spacing w:after="360"/>
    </w:pPr>
    <w:rPr>
      <w:sz w:val="30"/>
      <w:szCs w:val="30"/>
    </w:rPr>
  </w:style>
  <w:style w:type="numbering" w:customStyle="1" w:styleId="BCFSABullets">
    <w:name w:val="BCFSA Bullets"/>
    <w:uiPriority w:val="99"/>
    <w:rsid w:val="005959D0"/>
    <w:pPr>
      <w:numPr>
        <w:numId w:val="1"/>
      </w:numPr>
    </w:pPr>
  </w:style>
  <w:style w:type="numbering" w:customStyle="1" w:styleId="BCFSANumbers">
    <w:name w:val="BCFSA Numbers"/>
    <w:uiPriority w:val="99"/>
    <w:rsid w:val="005959D0"/>
    <w:pPr>
      <w:numPr>
        <w:numId w:val="6"/>
      </w:numPr>
    </w:pPr>
  </w:style>
  <w:style w:type="paragraph" w:styleId="ListBullet">
    <w:name w:val="List Bullet"/>
    <w:basedOn w:val="Normal"/>
    <w:uiPriority w:val="14"/>
    <w:unhideWhenUsed/>
    <w:rsid w:val="005959D0"/>
    <w:pPr>
      <w:numPr>
        <w:numId w:val="26"/>
      </w:numPr>
      <w:spacing w:before="120" w:after="120" w:line="312" w:lineRule="auto"/>
    </w:pPr>
  </w:style>
  <w:style w:type="character" w:styleId="PlaceholderText">
    <w:name w:val="Placeholder Text"/>
    <w:basedOn w:val="DefaultParagraphFont"/>
    <w:uiPriority w:val="99"/>
    <w:semiHidden/>
    <w:rsid w:val="005959D0"/>
    <w:rPr>
      <w:color w:val="808080"/>
    </w:rPr>
  </w:style>
  <w:style w:type="paragraph" w:styleId="ListNumber">
    <w:name w:val="List Number"/>
    <w:basedOn w:val="Normal"/>
    <w:uiPriority w:val="11"/>
    <w:unhideWhenUsed/>
    <w:rsid w:val="005959D0"/>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5959D0"/>
    <w:rPr>
      <w:color w:val="auto"/>
      <w:vertAlign w:val="superscript"/>
    </w:rPr>
  </w:style>
  <w:style w:type="paragraph" w:styleId="FootnoteText">
    <w:name w:val="footnote text"/>
    <w:aliases w:val="BCFSA Footnote"/>
    <w:basedOn w:val="Normal"/>
    <w:link w:val="FootnoteTextChar"/>
    <w:uiPriority w:val="99"/>
    <w:rsid w:val="005959D0"/>
    <w:rPr>
      <w:sz w:val="14"/>
      <w:szCs w:val="20"/>
    </w:rPr>
  </w:style>
  <w:style w:type="character" w:customStyle="1" w:styleId="FootnoteTextChar">
    <w:name w:val="Footnote Text Char"/>
    <w:aliases w:val="BCFSA Footnote Char"/>
    <w:basedOn w:val="DefaultParagraphFont"/>
    <w:link w:val="FootnoteText"/>
    <w:uiPriority w:val="99"/>
    <w:rsid w:val="005959D0"/>
    <w:rPr>
      <w:sz w:val="14"/>
      <w:szCs w:val="20"/>
    </w:rPr>
  </w:style>
  <w:style w:type="paragraph" w:customStyle="1" w:styleId="BCFSASubtitlenoline">
    <w:name w:val="BCFSA Subtitle (no line)"/>
    <w:basedOn w:val="Heading1"/>
    <w:next w:val="BodyText"/>
    <w:uiPriority w:val="9"/>
    <w:qFormat/>
    <w:rsid w:val="005959D0"/>
    <w:pPr>
      <w:pBdr>
        <w:top w:val="none" w:sz="0" w:space="0" w:color="auto"/>
      </w:pBdr>
      <w:spacing w:before="0"/>
    </w:pPr>
  </w:style>
  <w:style w:type="paragraph" w:customStyle="1" w:styleId="BCFSAStandfirstlineabove">
    <w:name w:val="BCFSA Standfirst (line above)"/>
    <w:basedOn w:val="BCFSAStandfirst"/>
    <w:uiPriority w:val="2"/>
    <w:rsid w:val="005959D0"/>
    <w:pPr>
      <w:pBdr>
        <w:top w:val="single" w:sz="6" w:space="18" w:color="auto"/>
      </w:pBdr>
      <w:spacing w:before="360"/>
    </w:pPr>
  </w:style>
  <w:style w:type="numbering" w:customStyle="1" w:styleId="NoteBullet">
    <w:name w:val="Note Bullet"/>
    <w:uiPriority w:val="99"/>
    <w:rsid w:val="005959D0"/>
    <w:pPr>
      <w:numPr>
        <w:numId w:val="22"/>
      </w:numPr>
    </w:pPr>
  </w:style>
  <w:style w:type="paragraph" w:styleId="ListNumber2">
    <w:name w:val="List Number 2"/>
    <w:basedOn w:val="Normal"/>
    <w:uiPriority w:val="11"/>
    <w:rsid w:val="005959D0"/>
    <w:pPr>
      <w:numPr>
        <w:ilvl w:val="1"/>
        <w:numId w:val="33"/>
      </w:numPr>
      <w:spacing w:line="312" w:lineRule="auto"/>
      <w:contextualSpacing/>
    </w:pPr>
  </w:style>
  <w:style w:type="paragraph" w:styleId="ListContinue2">
    <w:name w:val="List Continue 2"/>
    <w:aliases w:val="BCFSA Note Continue"/>
    <w:basedOn w:val="Normal"/>
    <w:uiPriority w:val="14"/>
    <w:rsid w:val="005959D0"/>
    <w:pPr>
      <w:spacing w:before="120" w:after="120" w:line="312" w:lineRule="auto"/>
      <w:ind w:left="720"/>
    </w:pPr>
    <w:rPr>
      <w:i/>
      <w:iCs/>
    </w:rPr>
  </w:style>
  <w:style w:type="paragraph" w:styleId="ListBullet2">
    <w:name w:val="List Bullet 2"/>
    <w:aliases w:val="BCFSA Note"/>
    <w:basedOn w:val="Normal"/>
    <w:uiPriority w:val="14"/>
    <w:rsid w:val="005959D0"/>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5959D0"/>
    <w:pPr>
      <w:spacing w:before="120" w:after="120" w:line="312" w:lineRule="auto"/>
    </w:pPr>
  </w:style>
  <w:style w:type="character" w:customStyle="1" w:styleId="BodyText2Char">
    <w:name w:val="Body Text 2 Char"/>
    <w:aliases w:val="BCFSA Normal Char"/>
    <w:basedOn w:val="DefaultParagraphFont"/>
    <w:link w:val="BodyText2"/>
    <w:uiPriority w:val="99"/>
    <w:rsid w:val="005959D0"/>
  </w:style>
  <w:style w:type="paragraph" w:styleId="List">
    <w:name w:val="List"/>
    <w:basedOn w:val="Normal"/>
    <w:uiPriority w:val="12"/>
    <w:rsid w:val="005959D0"/>
    <w:pPr>
      <w:keepNext/>
      <w:numPr>
        <w:numId w:val="28"/>
      </w:numPr>
      <w:spacing w:before="120" w:after="120" w:line="312" w:lineRule="auto"/>
    </w:pPr>
    <w:rPr>
      <w:b/>
    </w:rPr>
  </w:style>
  <w:style w:type="paragraph" w:styleId="List2">
    <w:name w:val="List 2"/>
    <w:basedOn w:val="Normal"/>
    <w:uiPriority w:val="12"/>
    <w:rsid w:val="005959D0"/>
    <w:pPr>
      <w:keepNext/>
      <w:numPr>
        <w:ilvl w:val="1"/>
        <w:numId w:val="28"/>
      </w:numPr>
      <w:spacing w:before="120" w:after="120" w:line="312" w:lineRule="auto"/>
    </w:pPr>
  </w:style>
  <w:style w:type="paragraph" w:styleId="List3">
    <w:name w:val="List 3"/>
    <w:basedOn w:val="Normal"/>
    <w:uiPriority w:val="12"/>
    <w:rsid w:val="005959D0"/>
    <w:pPr>
      <w:numPr>
        <w:ilvl w:val="2"/>
        <w:numId w:val="28"/>
      </w:numPr>
      <w:spacing w:before="120" w:after="120" w:line="312" w:lineRule="auto"/>
    </w:pPr>
  </w:style>
  <w:style w:type="paragraph" w:styleId="List4">
    <w:name w:val="List 4"/>
    <w:basedOn w:val="Normal"/>
    <w:uiPriority w:val="12"/>
    <w:rsid w:val="005959D0"/>
    <w:pPr>
      <w:numPr>
        <w:ilvl w:val="3"/>
        <w:numId w:val="28"/>
      </w:numPr>
      <w:spacing w:before="120" w:after="120" w:line="312" w:lineRule="auto"/>
      <w:contextualSpacing/>
    </w:pPr>
  </w:style>
  <w:style w:type="paragraph" w:customStyle="1" w:styleId="FooterNote">
    <w:name w:val="Footer Note"/>
    <w:uiPriority w:val="99"/>
    <w:rsid w:val="005959D0"/>
    <w:pPr>
      <w:tabs>
        <w:tab w:val="right" w:pos="8550"/>
      </w:tabs>
      <w:spacing w:before="120" w:after="240"/>
      <w:ind w:left="90" w:right="104"/>
    </w:pPr>
    <w:rPr>
      <w:i/>
      <w:iCs/>
      <w:sz w:val="16"/>
      <w:szCs w:val="22"/>
    </w:rPr>
  </w:style>
  <w:style w:type="paragraph" w:styleId="ListNumber3">
    <w:name w:val="List Number 3"/>
    <w:basedOn w:val="Normal"/>
    <w:uiPriority w:val="11"/>
    <w:rsid w:val="005959D0"/>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260AE3CFD4986AF8A1FA41B3E444B"/>
        <w:category>
          <w:name w:val="General"/>
          <w:gallery w:val="placeholder"/>
        </w:category>
        <w:types>
          <w:type w:val="bbPlcHdr"/>
        </w:types>
        <w:behaviors>
          <w:behavior w:val="content"/>
        </w:behaviors>
        <w:guid w:val="{9C4D448C-D2C5-449D-8B02-EA238AC39217}"/>
      </w:docPartPr>
      <w:docPartBody>
        <w:p w:rsidR="003B1634" w:rsidRDefault="006815D0">
          <w:pPr>
            <w:pStyle w:val="A5E260AE3CFD4986AF8A1FA41B3E444B"/>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D0"/>
    <w:rsid w:val="00312023"/>
    <w:rsid w:val="003B1634"/>
    <w:rsid w:val="0057470A"/>
    <w:rsid w:val="00625ADA"/>
    <w:rsid w:val="006815D0"/>
    <w:rsid w:val="00D812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E260AE3CFD4986AF8A1FA41B3E444B">
    <w:name w:val="A5E260AE3CFD4986AF8A1FA41B3E4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New template for review</RebrandingNotes>
    <ContentFlag xmlns="fd40ba7d-2612-43ab-ad39-034460d73def"/>
    <Priority xmlns="fd40ba7d-2612-43ab-ad39-034460d73def">High</Priority>
    <Notes0 xmlns="fd40ba7d-2612-43ab-ad39-034460d73def" xsi:nil="true"/>
    <Blocker xmlns="fd40ba7d-2612-43ab-ad39-034460d73def" xsi:nil="true"/>
    <ReadytoStart xmlns="fd40ba7d-2612-43ab-ad39-034460d73def">Yes</ReadytoStart>
    <org xmlns="fd40ba7d-2612-43ab-ad39-034460d73def" xsi:nil="true"/>
    <DueDate xmlns="fd40ba7d-2612-43ab-ad39-034460d73def">Jun 1</DueDate>
    <WordorIndesign xmlns="fd40ba7d-2612-43ab-ad39-034460d73def">Word</WordorIndesign>
    <status xmlns="fd40ba7d-2612-43ab-ad39-034460d73def">approved</status>
    <_Flow_SignoffStatus xmlns="fd40ba7d-2612-43ab-ad39-034460d73def">Approved</_Flow_SignoffStatus>
    <ReviewStatus xmlns="fd40ba7d-2612-43ab-ad39-034460d73def">Ready</ReviewStatus>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0338AD36-247F-49D3-9E1F-FAD4EB63482E}"/>
</file>

<file path=customXml/itemProps3.xml><?xml version="1.0" encoding="utf-8"?>
<ds:datastoreItem xmlns:ds="http://schemas.openxmlformats.org/officeDocument/2006/customXml" ds:itemID="{E9EABFEF-2AEB-4EC7-9D8C-DA59FFC807B9}"/>
</file>

<file path=customXml/itemProps4.xml><?xml version="1.0" encoding="utf-8"?>
<ds:datastoreItem xmlns:ds="http://schemas.openxmlformats.org/officeDocument/2006/customXml" ds:itemID="{B5EAE1CE-4154-420E-884C-3FBF54515548}"/>
</file>

<file path=docProps/app.xml><?xml version="1.0" encoding="utf-8"?>
<Properties xmlns="http://schemas.openxmlformats.org/officeDocument/2006/extended-properties" xmlns:vt="http://schemas.openxmlformats.org/officeDocument/2006/docPropsVTypes">
  <Template>BCFSA Policy Statement Template.dotx</Template>
  <TotalTime>2</TotalTime>
  <Pages>1</Pages>
  <Words>285</Words>
  <Characters>1450</Characters>
  <Application>Microsoft Office Word</Application>
  <DocSecurity>0</DocSecurity>
  <Lines>290</Lines>
  <Paragraphs>86</Paragraphs>
  <ScaleCrop>false</ScaleCrop>
  <HeadingPairs>
    <vt:vector size="2" baseType="variant">
      <vt:variant>
        <vt:lpstr>Title</vt:lpstr>
      </vt:variant>
      <vt:variant>
        <vt:i4>1</vt:i4>
      </vt:variant>
    </vt:vector>
  </HeadingPairs>
  <TitlesOfParts>
    <vt:vector size="1" baseType="lpstr">
      <vt:lpstr>Policy Statement #4 - Adequate Arrangements - Title</vt:lpstr>
    </vt:vector>
  </TitlesOfParts>
  <Manager/>
  <Company>BC Financial Services Authority</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#4 - Adequate Arrangements - Title</dc:title>
  <dc:subject/>
  <dc:creator>Marcus Gill</dc:creator>
  <cp:keywords/>
  <dc:description>Policy Statement #4 - Adequate Arrangements - Title</dc:description>
  <cp:lastModifiedBy>Heather Lorette</cp:lastModifiedBy>
  <cp:revision>6</cp:revision>
  <dcterms:created xsi:type="dcterms:W3CDTF">2021-05-21T19:25:00Z</dcterms:created>
  <dcterms:modified xsi:type="dcterms:W3CDTF">2021-07-09T00:18:00Z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Remington, Brian FIN:EX</vt:lpwstr>
  </property>
  <property fmtid="{D5CDD505-2E9C-101B-9397-08002B2CF9AE}" pid="3" name="xd_Signature">
    <vt:lpwstr/>
  </property>
  <property fmtid="{D5CDD505-2E9C-101B-9397-08002B2CF9AE}" pid="4" name="Order">
    <vt:lpwstr>41400.0000000000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Remington, Brian FIN:EX</vt:lpwstr>
  </property>
  <property fmtid="{D5CDD505-2E9C-101B-9397-08002B2CF9AE}" pid="9" name="ContentTypeId">
    <vt:lpwstr>0x010100AD1F1E56EB6AA54DA31D5B522B9DE24A</vt:lpwstr>
  </property>
  <property fmtid="{D5CDD505-2E9C-101B-9397-08002B2CF9AE}" pid="10" name="_SourceUrl">
    <vt:lpwstr/>
  </property>
  <property fmtid="{D5CDD505-2E9C-101B-9397-08002B2CF9AE}" pid="11" name="_SharedFileIndex">
    <vt:lpwstr/>
  </property>
  <property fmtid="{D5CDD505-2E9C-101B-9397-08002B2CF9AE}" pid="12" name="DueDate">
    <vt:lpwstr>Jun 1</vt:lpwstr>
  </property>
  <property fmtid="{D5CDD505-2E9C-101B-9397-08002B2CF9AE}" pid="13" name="Priority">
    <vt:lpwstr>High</vt:lpwstr>
  </property>
  <property fmtid="{D5CDD505-2E9C-101B-9397-08002B2CF9AE}" pid="14" name="WordorIndesign">
    <vt:lpwstr>Word</vt:lpwstr>
  </property>
  <property fmtid="{D5CDD505-2E9C-101B-9397-08002B2CF9AE}" pid="15" name="ReadytoStart">
    <vt:lpwstr>Yes</vt:lpwstr>
  </property>
  <property fmtid="{D5CDD505-2E9C-101B-9397-08002B2CF9AE}" pid="16" name="Notes0">
    <vt:lpwstr/>
  </property>
  <property fmtid="{D5CDD505-2E9C-101B-9397-08002B2CF9AE}" pid="17" name="Assignto">
    <vt:lpwstr/>
  </property>
  <property fmtid="{D5CDD505-2E9C-101B-9397-08002B2CF9AE}" pid="18" name="RebrandingNotes">
    <vt:lpwstr/>
  </property>
  <property fmtid="{D5CDD505-2E9C-101B-9397-08002B2CF9AE}" pid="19" name="status">
    <vt:lpwstr/>
  </property>
  <property fmtid="{D5CDD505-2E9C-101B-9397-08002B2CF9AE}" pid="20" name="Approval Level">
    <vt:lpwstr>Ready</vt:lpwstr>
  </property>
  <property fmtid="{D5CDD505-2E9C-101B-9397-08002B2CF9AE}" pid="21" name="_ExtendedDescription">
    <vt:lpwstr/>
  </property>
</Properties>
</file>